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14677">
        <w:rPr>
          <w:rFonts w:ascii="Times New Roman" w:hAnsi="Times New Roman"/>
          <w:noProof/>
          <w:color w:val="000000"/>
          <w:sz w:val="28"/>
          <w:szCs w:val="28"/>
        </w:rPr>
        <w:t>01.07.2020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14677">
        <w:rPr>
          <w:rFonts w:ascii="Times New Roman" w:hAnsi="Times New Roman"/>
          <w:noProof/>
          <w:color w:val="000000"/>
          <w:sz w:val="28"/>
          <w:szCs w:val="28"/>
        </w:rPr>
        <w:t>31.07.2020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614677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Pr="00887EF9" w:rsidRDefault="0061467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7" w:rsidRPr="00422808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7" w:rsidRPr="00422808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Pr="00BB0760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677" w:rsidRDefault="0061467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77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4677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6931-0C70-45F7-B1D7-BAD058BC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2020-08-03T11:55:00Z</dcterms:created>
  <dcterms:modified xsi:type="dcterms:W3CDTF">2020-08-03T11:56:00Z</dcterms:modified>
</cp:coreProperties>
</file>